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62" w:rsidRPr="0029381C" w:rsidRDefault="00B06B62" w:rsidP="00B06B62">
      <w:pPr>
        <w:pStyle w:val="ListParagraph"/>
        <w:numPr>
          <w:ilvl w:val="0"/>
          <w:numId w:val="4"/>
        </w:numPr>
        <w:ind w:hanging="278"/>
        <w:rPr>
          <w:lang w:val="en-US"/>
        </w:rPr>
      </w:pPr>
      <w:r w:rsidRPr="0029381C">
        <w:rPr>
          <w:lang w:val="en-US"/>
        </w:rPr>
        <w:t xml:space="preserve">THE STORM IS PASSING OVER - </w:t>
      </w:r>
      <w:proofErr w:type="spellStart"/>
      <w:r w:rsidRPr="0029381C">
        <w:rPr>
          <w:lang w:val="en-US"/>
        </w:rPr>
        <w:t>Rosephanye</w:t>
      </w:r>
      <w:proofErr w:type="spellEnd"/>
      <w:r w:rsidRPr="0029381C">
        <w:rPr>
          <w:lang w:val="en-US"/>
        </w:rPr>
        <w:t xml:space="preserve"> Powell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B06B62" w:rsidRDefault="00B06B62" w:rsidP="00B06B62">
      <w:pPr>
        <w:pStyle w:val="Heading1"/>
        <w:keepLines/>
        <w:numPr>
          <w:ilvl w:val="0"/>
          <w:numId w:val="3"/>
        </w:numPr>
        <w:spacing w:before="0" w:after="0"/>
        <w:ind w:left="645" w:hanging="360"/>
        <w:rPr>
          <w:b/>
          <w:sz w:val="22"/>
          <w:lang w:val="en-US"/>
        </w:rPr>
      </w:pPr>
      <w:r w:rsidRPr="00B06B62">
        <w:rPr>
          <w:b/>
          <w:sz w:val="22"/>
          <w:lang w:val="en-US"/>
        </w:rPr>
        <w:t xml:space="preserve">COME TO THE MUSIC </w:t>
      </w:r>
      <w:proofErr w:type="gramStart"/>
      <w:r w:rsidRPr="00B06B62">
        <w:rPr>
          <w:b/>
          <w:sz w:val="22"/>
          <w:lang w:val="en-US"/>
        </w:rPr>
        <w:t>-  J.M</w:t>
      </w:r>
      <w:proofErr w:type="gramEnd"/>
      <w:r w:rsidRPr="00B06B62">
        <w:rPr>
          <w:b/>
          <w:sz w:val="22"/>
          <w:lang w:val="en-US"/>
        </w:rPr>
        <w:t xml:space="preserve">. Martin </w:t>
      </w:r>
    </w:p>
    <w:p w:rsidR="00B06B62" w:rsidRPr="0009784A" w:rsidRDefault="00B06B62" w:rsidP="00B06B62">
      <w:pPr>
        <w:rPr>
          <w:lang w:val="en-US"/>
        </w:rPr>
      </w:pP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WALK TOGETHER CHILDREN   - Arr. T. </w:t>
      </w:r>
      <w:proofErr w:type="spellStart"/>
      <w:r w:rsidRPr="0009784A">
        <w:rPr>
          <w:lang w:val="en-US"/>
        </w:rPr>
        <w:t>Fettke</w:t>
      </w:r>
      <w:proofErr w:type="spellEnd"/>
      <w:r w:rsidRPr="0009784A">
        <w:rPr>
          <w:lang w:val="en-US"/>
        </w:rPr>
        <w:t xml:space="preserve"> - T. </w:t>
      </w:r>
      <w:proofErr w:type="spellStart"/>
      <w:r w:rsidRPr="0009784A">
        <w:rPr>
          <w:lang w:val="en-US"/>
        </w:rPr>
        <w:t>Grassi</w:t>
      </w:r>
      <w:proofErr w:type="spellEnd"/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RUN, MARY RUN – Spiritual - Arr. Brian Tate </w:t>
      </w:r>
      <w:bookmarkStart w:id="0" w:name="_GoBack"/>
      <w:bookmarkEnd w:id="0"/>
    </w:p>
    <w:p w:rsidR="00B06B62" w:rsidRPr="0009784A" w:rsidRDefault="00B06B62" w:rsidP="00B06B62">
      <w:pPr>
        <w:ind w:left="0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HALLELUJAH - Leonard Cohen  - Arr. Roger Emerson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NOBODY KNOWS THE TROUBLE I’VE SEEN – Spiritual – Arr. Ruth Elaine </w:t>
      </w:r>
      <w:proofErr w:type="spellStart"/>
      <w:r w:rsidRPr="0009784A">
        <w:rPr>
          <w:lang w:val="en-US"/>
        </w:rPr>
        <w:t>Schram</w:t>
      </w:r>
      <w:proofErr w:type="spellEnd"/>
      <w:r w:rsidRPr="0009784A">
        <w:rPr>
          <w:lang w:val="en-US"/>
        </w:rPr>
        <w:t xml:space="preserve"> 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numPr>
          <w:ilvl w:val="0"/>
          <w:numId w:val="2"/>
        </w:numPr>
        <w:spacing w:after="218"/>
        <w:ind w:hanging="360"/>
        <w:rPr>
          <w:lang w:val="en-US"/>
        </w:rPr>
      </w:pPr>
      <w:r w:rsidRPr="0009784A">
        <w:rPr>
          <w:lang w:val="en-US"/>
        </w:rPr>
        <w:t xml:space="preserve">I LOVE THE LORD -  Richard Smallwood </w:t>
      </w:r>
    </w:p>
    <w:p w:rsidR="00B06B62" w:rsidRPr="0009784A" w:rsidRDefault="00B06B62" w:rsidP="00B06B62">
      <w:pPr>
        <w:numPr>
          <w:ilvl w:val="0"/>
          <w:numId w:val="2"/>
        </w:numPr>
        <w:spacing w:after="218"/>
        <w:ind w:hanging="360"/>
        <w:rPr>
          <w:lang w:val="en-US"/>
        </w:rPr>
      </w:pPr>
      <w:r w:rsidRPr="0009784A">
        <w:rPr>
          <w:lang w:val="en-US"/>
        </w:rPr>
        <w:t xml:space="preserve">TOTAL PRAISE - Richard Smallwood </w:t>
      </w:r>
    </w:p>
    <w:p w:rsidR="00B06B62" w:rsidRPr="0009784A" w:rsidRDefault="00B06B62" w:rsidP="00B06B62">
      <w:pPr>
        <w:numPr>
          <w:ilvl w:val="0"/>
          <w:numId w:val="2"/>
        </w:numPr>
        <w:spacing w:after="218"/>
        <w:ind w:hanging="360"/>
        <w:rPr>
          <w:lang w:val="en-US"/>
        </w:rPr>
      </w:pPr>
      <w:r w:rsidRPr="0009784A">
        <w:rPr>
          <w:lang w:val="en-US"/>
        </w:rPr>
        <w:t xml:space="preserve">LET THE RIVER RUN - Carly Simon - Arr. Craig </w:t>
      </w:r>
      <w:proofErr w:type="spellStart"/>
      <w:r w:rsidRPr="0009784A">
        <w:rPr>
          <w:lang w:val="en-US"/>
        </w:rPr>
        <w:t>Hella</w:t>
      </w:r>
      <w:proofErr w:type="spellEnd"/>
      <w:r w:rsidRPr="0009784A">
        <w:rPr>
          <w:lang w:val="en-US"/>
        </w:rPr>
        <w:t xml:space="preserve"> Johnson </w:t>
      </w:r>
    </w:p>
    <w:p w:rsidR="00B06B62" w:rsidRPr="0009784A" w:rsidRDefault="00B06B62" w:rsidP="00B06B62">
      <w:pPr>
        <w:numPr>
          <w:ilvl w:val="0"/>
          <w:numId w:val="2"/>
        </w:numPr>
        <w:spacing w:after="218"/>
        <w:ind w:hanging="360"/>
        <w:rPr>
          <w:lang w:val="en-US"/>
        </w:rPr>
      </w:pPr>
      <w:r>
        <w:rPr>
          <w:lang w:val="en-US"/>
        </w:rPr>
        <w:t xml:space="preserve">BABA YETU  </w:t>
      </w:r>
      <w:r w:rsidRPr="0009784A">
        <w:rPr>
          <w:lang w:val="en-US"/>
        </w:rPr>
        <w:t xml:space="preserve">- Christopher Tin </w:t>
      </w:r>
    </w:p>
    <w:p w:rsidR="00B06B62" w:rsidRPr="0009784A" w:rsidRDefault="00B06B62" w:rsidP="00B06B62">
      <w:pPr>
        <w:numPr>
          <w:ilvl w:val="0"/>
          <w:numId w:val="2"/>
        </w:numPr>
        <w:spacing w:after="224"/>
        <w:ind w:hanging="360"/>
        <w:rPr>
          <w:lang w:val="en-US"/>
        </w:rPr>
      </w:pPr>
      <w:r w:rsidRPr="0009784A">
        <w:rPr>
          <w:lang w:val="en-US"/>
        </w:rPr>
        <w:t xml:space="preserve">SHOSHOLOZA - South African Traditional </w:t>
      </w:r>
    </w:p>
    <w:p w:rsidR="00B06B62" w:rsidRPr="0009784A" w:rsidRDefault="00B06B62" w:rsidP="00B06B62">
      <w:pPr>
        <w:numPr>
          <w:ilvl w:val="0"/>
          <w:numId w:val="2"/>
        </w:numPr>
        <w:spacing w:after="213"/>
        <w:ind w:hanging="360"/>
        <w:rPr>
          <w:lang w:val="en-US"/>
        </w:rPr>
      </w:pPr>
      <w:r w:rsidRPr="0009784A">
        <w:rPr>
          <w:lang w:val="en-US"/>
        </w:rPr>
        <w:t xml:space="preserve">RIDE ON, KING JESUS – Spiritual – Arr. Franz M. Herzog </w:t>
      </w: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LAST TRAIN RUNNIN' - Kirby Shaw 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29381C" w:rsidRDefault="00B06B62" w:rsidP="00B06B62">
      <w:pPr>
        <w:numPr>
          <w:ilvl w:val="0"/>
          <w:numId w:val="2"/>
        </w:numPr>
        <w:ind w:left="655" w:hanging="360"/>
        <w:rPr>
          <w:lang w:val="en-US"/>
        </w:rPr>
      </w:pPr>
      <w:r w:rsidRPr="0029381C">
        <w:rPr>
          <w:lang w:val="en-US"/>
        </w:rPr>
        <w:t xml:space="preserve">AIN’T NO GRAVE CAN HOLD MY BODY DOWN  </w:t>
      </w:r>
      <w:r>
        <w:rPr>
          <w:lang w:val="en-US"/>
        </w:rPr>
        <w:t>- S</w:t>
      </w:r>
      <w:r w:rsidRPr="0029381C">
        <w:rPr>
          <w:lang w:val="en-US"/>
        </w:rPr>
        <w:t xml:space="preserve">piritual - Arr. Paul Caldwell &amp; Sean Ivory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numPr>
          <w:ilvl w:val="0"/>
          <w:numId w:val="2"/>
        </w:numPr>
        <w:ind w:hanging="360"/>
        <w:rPr>
          <w:lang w:val="en-US"/>
        </w:rPr>
      </w:pPr>
      <w:r w:rsidRPr="0009784A">
        <w:rPr>
          <w:lang w:val="en-US"/>
        </w:rPr>
        <w:t xml:space="preserve">DOWN BY THE RIVERSIDE - Spiritual - Arr. Moses Hogan 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ind w:left="645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spacing w:after="221"/>
        <w:ind w:left="0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09784A" w:rsidRDefault="00B06B62" w:rsidP="00B06B62">
      <w:pPr>
        <w:spacing w:after="201"/>
        <w:ind w:left="0" w:firstLine="0"/>
        <w:rPr>
          <w:lang w:val="en-US"/>
        </w:rPr>
      </w:pPr>
      <w:r w:rsidRPr="0009784A">
        <w:rPr>
          <w:lang w:val="en-US"/>
        </w:rPr>
        <w:t xml:space="preserve"> </w:t>
      </w:r>
    </w:p>
    <w:p w:rsidR="00B06B62" w:rsidRPr="00B06B62" w:rsidRDefault="00B06B62" w:rsidP="00B06B62">
      <w:pPr>
        <w:spacing w:after="215"/>
        <w:ind w:left="10"/>
      </w:pPr>
      <w:r w:rsidRPr="00B06B62">
        <w:t xml:space="preserve">DIRIGE: LUCA PEDRON </w:t>
      </w:r>
    </w:p>
    <w:p w:rsidR="00B06B62" w:rsidRPr="0029381C" w:rsidRDefault="00B06B62" w:rsidP="00B06B62">
      <w:pPr>
        <w:spacing w:after="220"/>
        <w:ind w:left="10"/>
      </w:pPr>
      <w:r w:rsidRPr="0029381C">
        <w:t xml:space="preserve">PIANO: M° CARLO DALLA BATTISTA </w:t>
      </w:r>
    </w:p>
    <w:p w:rsidR="00B06B62" w:rsidRPr="0009784A" w:rsidRDefault="00B06B62" w:rsidP="00B06B62">
      <w:pPr>
        <w:spacing w:after="220"/>
        <w:ind w:left="10"/>
        <w:rPr>
          <w:lang w:val="en-US"/>
        </w:rPr>
      </w:pPr>
      <w:r w:rsidRPr="0009784A">
        <w:rPr>
          <w:lang w:val="en-US"/>
        </w:rPr>
        <w:t xml:space="preserve">PERCUSSIONI: M° ALESSANDRO ARCOLIN </w:t>
      </w:r>
    </w:p>
    <w:p w:rsidR="003B3994" w:rsidRPr="003B3994" w:rsidRDefault="003B3994" w:rsidP="003B3994">
      <w:pPr>
        <w:pStyle w:val="Title"/>
      </w:pPr>
    </w:p>
    <w:p w:rsidR="006070E1" w:rsidRDefault="006070E1"/>
    <w:p w:rsidR="006070E1" w:rsidRDefault="006070E1"/>
    <w:sectPr w:rsidR="006070E1" w:rsidSect="00B26D5B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70" w:rsidRDefault="004D4970" w:rsidP="006070E1">
      <w:pPr>
        <w:spacing w:line="240" w:lineRule="auto"/>
      </w:pPr>
      <w:r>
        <w:separator/>
      </w:r>
    </w:p>
  </w:endnote>
  <w:endnote w:type="continuationSeparator" w:id="0">
    <w:p w:rsidR="004D4970" w:rsidRDefault="004D4970" w:rsidP="00607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70" w:rsidRDefault="004D4970" w:rsidP="006070E1">
      <w:pPr>
        <w:spacing w:line="240" w:lineRule="auto"/>
      </w:pPr>
      <w:r>
        <w:separator/>
      </w:r>
    </w:p>
  </w:footnote>
  <w:footnote w:type="continuationSeparator" w:id="0">
    <w:p w:rsidR="004D4970" w:rsidRDefault="004D4970" w:rsidP="00607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62" w:rsidRDefault="00B26D5B" w:rsidP="00B06B62">
    <w:pPr>
      <w:pStyle w:val="Header"/>
      <w:tabs>
        <w:tab w:val="clear" w:pos="9638"/>
        <w:tab w:val="right" w:pos="10065"/>
      </w:tabs>
      <w:ind w:left="-426" w:right="-427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-20320</wp:posOffset>
          </wp:positionV>
          <wp:extent cx="2449830" cy="5765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0E1" w:rsidRDefault="00B06B62" w:rsidP="006070E1">
    <w:pPr>
      <w:pStyle w:val="Header"/>
      <w:jc w:val="right"/>
    </w:pPr>
    <w:r>
      <w:t>BARBARIGO MUSIC FESTIVAL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FA4"/>
    <w:multiLevelType w:val="hybridMultilevel"/>
    <w:tmpl w:val="163678FE"/>
    <w:lvl w:ilvl="0" w:tplc="05D87F0C">
      <w:start w:val="2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8A1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02978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2A56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CA0A0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23CC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CF578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85756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AE83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7642"/>
    <w:multiLevelType w:val="hybridMultilevel"/>
    <w:tmpl w:val="3DAA1D66"/>
    <w:lvl w:ilvl="0" w:tplc="349CC41A">
      <w:start w:val="3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CDFA6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A0EE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ED77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CB59A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C1122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CD96E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4863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048B6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B262A"/>
    <w:multiLevelType w:val="hybridMultilevel"/>
    <w:tmpl w:val="0A74562C"/>
    <w:lvl w:ilvl="0" w:tplc="F42CF2C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12451ACD"/>
    <w:multiLevelType w:val="hybridMultilevel"/>
    <w:tmpl w:val="3D428822"/>
    <w:lvl w:ilvl="0" w:tplc="E1EEE6EA">
      <w:start w:val="1"/>
      <w:numFmt w:val="decimal"/>
      <w:pStyle w:val="Subtitle"/>
      <w:lvlText w:val="%1."/>
      <w:lvlJc w:val="left"/>
      <w:pPr>
        <w:ind w:left="720" w:hanging="360"/>
      </w:pPr>
      <w:rPr>
        <w:rFonts w:hint="default"/>
        <w:b/>
        <w:i w:val="0"/>
        <w:sz w:val="32"/>
        <w:u w:color="438C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62"/>
    <w:rsid w:val="00006F69"/>
    <w:rsid w:val="002F323D"/>
    <w:rsid w:val="00343495"/>
    <w:rsid w:val="00355BE1"/>
    <w:rsid w:val="003B3994"/>
    <w:rsid w:val="00480A4E"/>
    <w:rsid w:val="004D4970"/>
    <w:rsid w:val="005555BF"/>
    <w:rsid w:val="0060473E"/>
    <w:rsid w:val="006070E1"/>
    <w:rsid w:val="00753B00"/>
    <w:rsid w:val="00A419CC"/>
    <w:rsid w:val="00B06B62"/>
    <w:rsid w:val="00B26D5B"/>
    <w:rsid w:val="00CA24F1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A33F"/>
  <w15:chartTrackingRefBased/>
  <w15:docId w15:val="{B649D668-C237-4765-ABE6-C19C218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62"/>
    <w:pPr>
      <w:spacing w:line="259" w:lineRule="auto"/>
      <w:ind w:left="295" w:hanging="10"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5BF"/>
    <w:pPr>
      <w:keepNext/>
      <w:spacing w:before="240" w:after="60"/>
      <w:outlineLvl w:val="0"/>
    </w:pPr>
    <w:rPr>
      <w:rFonts w:ascii="Cambria" w:hAnsi="Cambria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E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E1"/>
  </w:style>
  <w:style w:type="paragraph" w:styleId="Footer">
    <w:name w:val="footer"/>
    <w:basedOn w:val="Normal"/>
    <w:link w:val="FooterChar"/>
    <w:uiPriority w:val="99"/>
    <w:unhideWhenUsed/>
    <w:rsid w:val="006070E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E1"/>
  </w:style>
  <w:style w:type="paragraph" w:styleId="BalloonText">
    <w:name w:val="Balloon Text"/>
    <w:basedOn w:val="Normal"/>
    <w:link w:val="BalloonTextChar"/>
    <w:uiPriority w:val="99"/>
    <w:semiHidden/>
    <w:unhideWhenUsed/>
    <w:rsid w:val="00607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0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555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Spacing"/>
    <w:link w:val="TitleChar"/>
    <w:uiPriority w:val="10"/>
    <w:qFormat/>
    <w:rsid w:val="003B399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94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9CC"/>
    <w:pPr>
      <w:numPr>
        <w:numId w:val="1"/>
      </w:numPr>
      <w:spacing w:after="160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19CC"/>
    <w:rPr>
      <w:rFonts w:asciiTheme="minorHAnsi" w:eastAsiaTheme="minorEastAsia" w:hAnsiTheme="minorHAnsi" w:cstheme="minorBidi"/>
      <w:b/>
      <w:color w:val="5A5A5A" w:themeColor="text1" w:themeTint="A5"/>
      <w:spacing w:val="15"/>
      <w:sz w:val="24"/>
      <w:szCs w:val="22"/>
      <w:lang w:eastAsia="en-US"/>
    </w:rPr>
  </w:style>
  <w:style w:type="paragraph" w:styleId="NoSpacing">
    <w:name w:val="No Spacing"/>
    <w:basedOn w:val="Normal"/>
    <w:next w:val="Subtitle"/>
    <w:uiPriority w:val="1"/>
    <w:qFormat/>
    <w:rsid w:val="003B3994"/>
  </w:style>
  <w:style w:type="paragraph" w:styleId="ListParagraph">
    <w:name w:val="List Paragraph"/>
    <w:basedOn w:val="Normal"/>
    <w:uiPriority w:val="34"/>
    <w:qFormat/>
    <w:rsid w:val="00B0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dron\Documents\Documenti%20personali\Musica\AGC\AG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AGC.dotx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Pedron</dc:creator>
  <cp:keywords/>
  <cp:lastModifiedBy>Pedron Luca</cp:lastModifiedBy>
  <cp:revision>1</cp:revision>
  <dcterms:created xsi:type="dcterms:W3CDTF">2019-01-22T12:49:00Z</dcterms:created>
  <dcterms:modified xsi:type="dcterms:W3CDTF">2019-01-22T12:51:00Z</dcterms:modified>
</cp:coreProperties>
</file>